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  <w:kern w:val="0"/>
          <w:sz w:val="24"/>
        </w:rPr>
        <w:id w:val="1243842380"/>
        <w:lock w:val="contentLocked"/>
        <w:placeholder>
          <w:docPart w:val="C0652B62ECD4446E9F23EA3A97A5B67E"/>
        </w:placeholder>
        <w:group/>
      </w:sdtPr>
      <w:sdtEndPr/>
      <w:sdtContent>
        <w:p w:rsidR="000B2F5D" w:rsidRDefault="000B2F5D">
          <w:pPr>
            <w:pStyle w:val="Heading1"/>
          </w:pPr>
          <w:r>
            <w:t>Employee Information Form</w:t>
          </w:r>
        </w:p>
        <w:p w:rsidR="000B2F5D" w:rsidRDefault="000B2F5D"/>
        <w:tbl>
          <w:tblPr>
            <w:tblW w:w="10008" w:type="dxa"/>
            <w:tblLayout w:type="fixed"/>
            <w:tblLook w:val="0000" w:firstRow="0" w:lastRow="0" w:firstColumn="0" w:lastColumn="0" w:noHBand="0" w:noVBand="0"/>
          </w:tblPr>
          <w:tblGrid>
            <w:gridCol w:w="648"/>
            <w:gridCol w:w="180"/>
            <w:gridCol w:w="180"/>
            <w:gridCol w:w="360"/>
            <w:gridCol w:w="90"/>
            <w:gridCol w:w="90"/>
            <w:gridCol w:w="270"/>
            <w:gridCol w:w="90"/>
            <w:gridCol w:w="990"/>
            <w:gridCol w:w="450"/>
            <w:gridCol w:w="90"/>
            <w:gridCol w:w="180"/>
            <w:gridCol w:w="270"/>
            <w:gridCol w:w="270"/>
            <w:gridCol w:w="180"/>
            <w:gridCol w:w="90"/>
            <w:gridCol w:w="360"/>
            <w:gridCol w:w="90"/>
            <w:gridCol w:w="90"/>
            <w:gridCol w:w="180"/>
            <w:gridCol w:w="270"/>
            <w:gridCol w:w="360"/>
            <w:gridCol w:w="180"/>
            <w:gridCol w:w="270"/>
            <w:gridCol w:w="90"/>
            <w:gridCol w:w="180"/>
            <w:gridCol w:w="450"/>
            <w:gridCol w:w="630"/>
            <w:gridCol w:w="90"/>
            <w:gridCol w:w="2340"/>
          </w:tblGrid>
          <w:tr w:rsidR="000B2F5D" w:rsidTr="006435C8">
            <w:trPr>
              <w:gridAfter w:val="2"/>
              <w:wAfter w:w="2430" w:type="dxa"/>
            </w:trPr>
            <w:tc>
              <w:tcPr>
                <w:tcW w:w="3888" w:type="dxa"/>
                <w:gridSpan w:val="13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Social Security Number</w:t>
                </w:r>
                <w:r w:rsidR="006435C8">
                  <w:rPr>
                    <w:sz w:val="20"/>
                  </w:rPr>
                  <w:t xml:space="preserve"> (last four digits)</w:t>
                </w:r>
                <w:r>
                  <w:rPr>
                    <w:sz w:val="20"/>
                  </w:rPr>
                  <w:t>:</w:t>
                </w:r>
              </w:p>
            </w:tc>
            <w:tc>
              <w:tcPr>
                <w:tcW w:w="3690" w:type="dxa"/>
                <w:gridSpan w:val="15"/>
                <w:tcBorders>
                  <w:bottom w:val="single" w:sz="4" w:space="0" w:color="auto"/>
                </w:tcBorders>
              </w:tcPr>
              <w:p w:rsidR="000B2F5D" w:rsidRDefault="006435C8" w:rsidP="00E61FA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XXX-XX-</w:t>
                </w:r>
                <w:sdt>
                  <w:sdtPr>
                    <w:rPr>
                      <w:sz w:val="20"/>
                    </w:rPr>
                    <w:id w:val="-1070499318"/>
                    <w:placeholder>
                      <w:docPart w:val="4F776351B6A14FA1B6DCEE1D16F4B232"/>
                    </w:placeholder>
                    <w:showingPlcHdr/>
                    <w:text/>
                  </w:sdtPr>
                  <w:sdtEndPr/>
                  <w:sdtContent>
                    <w:r w:rsidR="00E61FAC">
                      <w:rPr>
                        <w:rStyle w:val="PlaceholderText"/>
                      </w:rPr>
                      <w:t>Last Four SSN</w:t>
                    </w:r>
                  </w:sdtContent>
                </w:sdt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828" w:type="dxa"/>
                <w:gridSpan w:val="2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</w:p>
            </w:tc>
            <w:tc>
              <w:tcPr>
                <w:tcW w:w="720" w:type="dxa"/>
                <w:gridSpan w:val="4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First:</w:t>
                </w:r>
              </w:p>
            </w:tc>
            <w:sdt>
              <w:sdtPr>
                <w:rPr>
                  <w:sz w:val="20"/>
                </w:rPr>
                <w:id w:val="-1740626452"/>
                <w:placeholder>
                  <w:docPart w:val="83211AD62B6645C49F3564700789D907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9"/>
                    <w:tcBorders>
                      <w:bottom w:val="single" w:sz="4" w:space="0" w:color="auto"/>
                    </w:tcBorders>
                  </w:tcPr>
                  <w:p w:rsidR="000B2F5D" w:rsidRDefault="00E61FAC" w:rsidP="00E61FAC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First Name</w:t>
                    </w:r>
                  </w:p>
                </w:tc>
              </w:sdtContent>
            </w:sdt>
            <w:tc>
              <w:tcPr>
                <w:tcW w:w="810" w:type="dxa"/>
                <w:gridSpan w:val="5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Initial:</w:t>
                </w:r>
              </w:p>
            </w:tc>
            <w:sdt>
              <w:sdtPr>
                <w:rPr>
                  <w:sz w:val="20"/>
                </w:rPr>
                <w:id w:val="-1805304374"/>
                <w:placeholder>
                  <w:docPart w:val="83AE676CCB6A4970910912B10C44BEF0"/>
                </w:placeholder>
                <w:showingPlcHdr/>
                <w:text/>
              </w:sdtPr>
              <w:sdtEndPr/>
              <w:sdtContent>
                <w:tc>
                  <w:tcPr>
                    <w:tcW w:w="630" w:type="dxa"/>
                    <w:gridSpan w:val="2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 w:rsidRPr="00526FA4">
                      <w:rPr>
                        <w:rStyle w:val="PlaceholderText"/>
                        <w:szCs w:val="24"/>
                      </w:rPr>
                      <w:t>M</w:t>
                    </w:r>
                    <w:r w:rsidR="00526FA4" w:rsidRPr="00526FA4">
                      <w:rPr>
                        <w:rStyle w:val="PlaceholderText"/>
                        <w:szCs w:val="24"/>
                      </w:rPr>
                      <w:t>iddle</w:t>
                    </w:r>
                  </w:p>
                </w:tc>
              </w:sdtContent>
            </w:sdt>
            <w:tc>
              <w:tcPr>
                <w:tcW w:w="720" w:type="dxa"/>
                <w:gridSpan w:val="4"/>
              </w:tcPr>
              <w:p w:rsidR="000B2F5D" w:rsidRDefault="00E61FA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="000B2F5D">
                  <w:rPr>
                    <w:sz w:val="20"/>
                  </w:rPr>
                  <w:t>Last:</w:t>
                </w:r>
              </w:p>
            </w:tc>
            <w:sdt>
              <w:sdtPr>
                <w:rPr>
                  <w:sz w:val="20"/>
                </w:rPr>
                <w:id w:val="485747586"/>
                <w:placeholder>
                  <w:docPart w:val="3507A70A6E8B4376932C42E9FA3F6BA3"/>
                </w:placeholder>
                <w:showingPlcHdr/>
                <w:text/>
              </w:sdtPr>
              <w:sdtEndPr/>
              <w:sdtContent>
                <w:tc>
                  <w:tcPr>
                    <w:tcW w:w="3510" w:type="dxa"/>
                    <w:gridSpan w:val="4"/>
                    <w:tcBorders>
                      <w:bottom w:val="single" w:sz="4" w:space="0" w:color="auto"/>
                    </w:tcBorders>
                  </w:tcPr>
                  <w:p w:rsidR="000B2F5D" w:rsidRDefault="00E61FAC" w:rsidP="00E61FAC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Last Name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 w:rsidTr="006435C8">
            <w:tc>
              <w:tcPr>
                <w:tcW w:w="1368" w:type="dxa"/>
                <w:gridSpan w:val="4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Name Suffix:</w:t>
                </w:r>
              </w:p>
            </w:tc>
            <w:sdt>
              <w:sdtPr>
                <w:rPr>
                  <w:sz w:val="20"/>
                </w:rPr>
                <w:id w:val="-1892878545"/>
                <w:placeholder>
                  <w:docPart w:val="5A07979C03534AC3AB9AA0029618BE13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gridSpan w:val="5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Suffix</w:t>
                    </w:r>
                  </w:p>
                </w:tc>
              </w:sdtContent>
            </w:sdt>
            <w:tc>
              <w:tcPr>
                <w:tcW w:w="1440" w:type="dxa"/>
                <w:gridSpan w:val="6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Name Prefix:</w:t>
                </w:r>
              </w:p>
            </w:tc>
            <w:sdt>
              <w:sdtPr>
                <w:rPr>
                  <w:sz w:val="20"/>
                </w:rPr>
                <w:id w:val="-714265554"/>
                <w:placeholder>
                  <w:docPart w:val="8589235DA4934A718E6A47420829C0CC"/>
                </w:placeholder>
                <w:showingPlcHdr/>
                <w:text/>
              </w:sdtPr>
              <w:sdtEndPr/>
              <w:sdtContent>
                <w:tc>
                  <w:tcPr>
                    <w:tcW w:w="3240" w:type="dxa"/>
                    <w:gridSpan w:val="13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Prefix</w:t>
                    </w:r>
                  </w:p>
                </w:tc>
              </w:sdtContent>
            </w:sdt>
            <w:tc>
              <w:tcPr>
                <w:tcW w:w="2430" w:type="dxa"/>
                <w:gridSpan w:val="2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b/>
                    <w:sz w:val="20"/>
                  </w:rPr>
                </w:pP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Address:  (Cannot be an office address)</w:t>
                </w: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818" w:type="dxa"/>
                <w:gridSpan w:val="7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Street/Apartment:</w:t>
                </w:r>
              </w:p>
            </w:tc>
            <w:sdt>
              <w:sdtPr>
                <w:rPr>
                  <w:sz w:val="20"/>
                </w:rPr>
                <w:id w:val="46346543"/>
                <w:placeholder>
                  <w:docPart w:val="76002AE193EB4634AC3CB99391AAF80B"/>
                </w:placeholder>
                <w:showingPlcHdr/>
                <w:text/>
              </w:sdtPr>
              <w:sdtEndPr/>
              <w:sdtContent>
                <w:tc>
                  <w:tcPr>
                    <w:tcW w:w="8190" w:type="dxa"/>
                    <w:gridSpan w:val="23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Street Address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008" w:type="dxa"/>
                <w:gridSpan w:val="3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Street 2:</w:t>
                </w:r>
              </w:p>
            </w:tc>
            <w:sdt>
              <w:sdtPr>
                <w:rPr>
                  <w:sz w:val="20"/>
                </w:rPr>
                <w:id w:val="-1363736112"/>
                <w:placeholder>
                  <w:docPart w:val="9F69A02CB23F4252B80FAE6607170C97"/>
                </w:placeholder>
                <w:showingPlcHdr/>
                <w:text/>
              </w:sdtPr>
              <w:sdtEndPr/>
              <w:sdtContent>
                <w:tc>
                  <w:tcPr>
                    <w:tcW w:w="9000" w:type="dxa"/>
                    <w:gridSpan w:val="27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Street Address 2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rPr>
              <w:gridAfter w:val="1"/>
              <w:wAfter w:w="2340" w:type="dxa"/>
            </w:trPr>
            <w:tc>
              <w:tcPr>
                <w:tcW w:w="648" w:type="dxa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City:</w:t>
                </w:r>
              </w:p>
            </w:tc>
            <w:sdt>
              <w:sdtPr>
                <w:rPr>
                  <w:sz w:val="20"/>
                </w:rPr>
                <w:id w:val="-24718233"/>
                <w:placeholder>
                  <w:docPart w:val="E97EAEAB905A490AAD5E029DBD5F53EB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  <w:gridSpan w:val="9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City</w:t>
                    </w:r>
                  </w:p>
                </w:tc>
              </w:sdtContent>
            </w:sdt>
            <w:tc>
              <w:tcPr>
                <w:tcW w:w="810" w:type="dxa"/>
                <w:gridSpan w:val="4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State:</w:t>
                </w:r>
              </w:p>
            </w:tc>
            <w:sdt>
              <w:sdtPr>
                <w:rPr>
                  <w:sz w:val="20"/>
                </w:rPr>
                <w:id w:val="1764259304"/>
                <w:placeholder>
                  <w:docPart w:val="995FB38B09E845E5B208B1B71E221860"/>
                </w:placeholder>
                <w:showingPlcHdr/>
                <w:text/>
              </w:sdtPr>
              <w:sdtEndPr/>
              <w:sdtContent>
                <w:tc>
                  <w:tcPr>
                    <w:tcW w:w="810" w:type="dxa"/>
                    <w:gridSpan w:val="5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State</w:t>
                    </w:r>
                  </w:p>
                </w:tc>
              </w:sdtContent>
            </w:sdt>
            <w:tc>
              <w:tcPr>
                <w:tcW w:w="1260" w:type="dxa"/>
                <w:gridSpan w:val="5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Zip Code:</w:t>
                </w:r>
              </w:p>
            </w:tc>
            <w:sdt>
              <w:sdtPr>
                <w:rPr>
                  <w:sz w:val="20"/>
                </w:rPr>
                <w:id w:val="-627472556"/>
                <w:placeholder>
                  <w:docPart w:val="E90FB06071E747ADAAB3826BBCDBB7FF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gridSpan w:val="5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Zip</w:t>
                    </w:r>
                  </w:p>
                </w:tc>
              </w:sdtContent>
            </w:sdt>
          </w:tr>
          <w:tr w:rsidR="000B2F5D" w:rsidTr="00DF0D9B">
            <w:trPr>
              <w:trHeight w:val="287"/>
            </w:trPr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458" w:type="dxa"/>
                <w:gridSpan w:val="5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Home Phone:</w:t>
                </w:r>
              </w:p>
            </w:tc>
            <w:sdt>
              <w:sdtPr>
                <w:rPr>
                  <w:sz w:val="20"/>
                </w:rPr>
                <w:id w:val="-1729605787"/>
                <w:placeholder>
                  <w:docPart w:val="E86AFEBB6807467AB6D23330F392BA0A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12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Home Phone</w:t>
                    </w:r>
                  </w:p>
                </w:tc>
              </w:sdtContent>
            </w:sdt>
            <w:tc>
              <w:tcPr>
                <w:tcW w:w="1440" w:type="dxa"/>
                <w:gridSpan w:val="7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Cell Phone:</w:t>
                </w:r>
              </w:p>
            </w:tc>
            <w:sdt>
              <w:sdtPr>
                <w:rPr>
                  <w:sz w:val="20"/>
                </w:rPr>
                <w:id w:val="1027526427"/>
                <w:placeholder>
                  <w:docPart w:val="888D6A4C173C46BCAFB58BE42DC0FDB2"/>
                </w:placeholder>
                <w:showingPlcHdr/>
                <w:text/>
              </w:sdtPr>
              <w:sdtEndPr/>
              <w:sdtContent>
                <w:tc>
                  <w:tcPr>
                    <w:tcW w:w="3780" w:type="dxa"/>
                    <w:gridSpan w:val="6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Cell Phone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Permanent Address (Domicile):  (Cannot be an office address)</w:t>
                </w: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818" w:type="dxa"/>
                <w:gridSpan w:val="7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Street/Apartment:</w:t>
                </w:r>
              </w:p>
            </w:tc>
            <w:sdt>
              <w:sdtPr>
                <w:rPr>
                  <w:sz w:val="20"/>
                </w:rPr>
                <w:id w:val="1962230216"/>
                <w:placeholder>
                  <w:docPart w:val="C1C507C368D143959642B6FA048B7494"/>
                </w:placeholder>
                <w:showingPlcHdr/>
                <w:text/>
              </w:sdtPr>
              <w:sdtEndPr/>
              <w:sdtContent>
                <w:tc>
                  <w:tcPr>
                    <w:tcW w:w="8190" w:type="dxa"/>
                    <w:gridSpan w:val="23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Street Address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008" w:type="dxa"/>
                <w:gridSpan w:val="3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Street 2:</w:t>
                </w:r>
              </w:p>
            </w:tc>
            <w:sdt>
              <w:sdtPr>
                <w:rPr>
                  <w:sz w:val="20"/>
                </w:rPr>
                <w:id w:val="1239446873"/>
                <w:placeholder>
                  <w:docPart w:val="C4EABFD0753F4097BB96FB80599B6B0F"/>
                </w:placeholder>
                <w:showingPlcHdr/>
                <w:text/>
              </w:sdtPr>
              <w:sdtEndPr/>
              <w:sdtContent>
                <w:tc>
                  <w:tcPr>
                    <w:tcW w:w="9000" w:type="dxa"/>
                    <w:gridSpan w:val="27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Street Address 2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FC52E3">
            <w:trPr>
              <w:gridAfter w:val="1"/>
              <w:wAfter w:w="2340" w:type="dxa"/>
            </w:trPr>
            <w:tc>
              <w:tcPr>
                <w:tcW w:w="648" w:type="dxa"/>
              </w:tcPr>
              <w:p w:rsidR="00FC52E3" w:rsidRDefault="00FC52E3" w:rsidP="0006595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City:</w:t>
                </w:r>
              </w:p>
            </w:tc>
            <w:sdt>
              <w:sdtPr>
                <w:rPr>
                  <w:sz w:val="20"/>
                </w:rPr>
                <w:id w:val="1462919594"/>
                <w:placeholder>
                  <w:docPart w:val="FB892828C8714BC3B26A112A1135E023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  <w:gridSpan w:val="9"/>
                    <w:tcBorders>
                      <w:bottom w:val="single" w:sz="4" w:space="0" w:color="auto"/>
                    </w:tcBorders>
                  </w:tcPr>
                  <w:p w:rsidR="00FC52E3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City</w:t>
                    </w:r>
                  </w:p>
                </w:tc>
              </w:sdtContent>
            </w:sdt>
            <w:tc>
              <w:tcPr>
                <w:tcW w:w="810" w:type="dxa"/>
                <w:gridSpan w:val="4"/>
              </w:tcPr>
              <w:p w:rsidR="00FC52E3" w:rsidRDefault="00FC52E3" w:rsidP="0006595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State:</w:t>
                </w:r>
              </w:p>
            </w:tc>
            <w:sdt>
              <w:sdtPr>
                <w:rPr>
                  <w:sz w:val="20"/>
                </w:rPr>
                <w:id w:val="909112197"/>
                <w:placeholder>
                  <w:docPart w:val="10DBE88E89624CC4B55864A117CD4532"/>
                </w:placeholder>
                <w:showingPlcHdr/>
                <w:text/>
              </w:sdtPr>
              <w:sdtEndPr/>
              <w:sdtContent>
                <w:tc>
                  <w:tcPr>
                    <w:tcW w:w="810" w:type="dxa"/>
                    <w:gridSpan w:val="5"/>
                    <w:tcBorders>
                      <w:bottom w:val="single" w:sz="4" w:space="0" w:color="auto"/>
                    </w:tcBorders>
                  </w:tcPr>
                  <w:p w:rsidR="00FC52E3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State</w:t>
                    </w:r>
                  </w:p>
                </w:tc>
              </w:sdtContent>
            </w:sdt>
            <w:tc>
              <w:tcPr>
                <w:tcW w:w="1260" w:type="dxa"/>
                <w:gridSpan w:val="5"/>
              </w:tcPr>
              <w:p w:rsidR="00FC52E3" w:rsidRDefault="00FC52E3" w:rsidP="0006595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Zip Code:</w:t>
                </w:r>
              </w:p>
            </w:tc>
            <w:sdt>
              <w:sdtPr>
                <w:rPr>
                  <w:sz w:val="20"/>
                </w:rPr>
                <w:id w:val="1769731922"/>
                <w:placeholder>
                  <w:docPart w:val="E5544DA4033845F293D40574BA87D9CD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gridSpan w:val="5"/>
                    <w:tcBorders>
                      <w:bottom w:val="single" w:sz="4" w:space="0" w:color="auto"/>
                    </w:tcBorders>
                  </w:tcPr>
                  <w:p w:rsidR="00FC52E3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Zip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008" w:type="dxa"/>
                <w:gridSpan w:val="3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Country:</w:t>
                </w:r>
              </w:p>
            </w:tc>
            <w:sdt>
              <w:sdtPr>
                <w:rPr>
                  <w:sz w:val="20"/>
                </w:rPr>
                <w:id w:val="-732385900"/>
                <w:placeholder>
                  <w:docPart w:val="382ABB9B268F414DA0787E2C49DAA35E"/>
                </w:placeholder>
                <w:showingPlcHdr/>
                <w:text/>
              </w:sdtPr>
              <w:sdtEndPr/>
              <w:sdtContent>
                <w:tc>
                  <w:tcPr>
                    <w:tcW w:w="2610" w:type="dxa"/>
                    <w:gridSpan w:val="9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Country</w:t>
                    </w:r>
                  </w:p>
                </w:tc>
              </w:sdtContent>
            </w:sdt>
            <w:tc>
              <w:tcPr>
                <w:tcW w:w="6390" w:type="dxa"/>
                <w:gridSpan w:val="18"/>
              </w:tcPr>
              <w:p w:rsidR="000B2F5D" w:rsidRDefault="000B2F5D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(Leave blank if USA)</w:t>
                </w: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pBdr>
                    <w:bottom w:val="double" w:sz="6" w:space="1" w:color="auto"/>
                  </w:pBdr>
                  <w:rPr>
                    <w:b/>
                    <w:sz w:val="20"/>
                  </w:rPr>
                </w:pPr>
              </w:p>
              <w:p w:rsidR="0052408E" w:rsidRDefault="0052408E">
                <w:pPr>
                  <w:rPr>
                    <w:b/>
                    <w:sz w:val="20"/>
                  </w:rPr>
                </w:pP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Emergency Contact Information:</w:t>
                </w:r>
              </w:p>
            </w:tc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828" w:type="dxa"/>
                <w:gridSpan w:val="2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</w:p>
            </w:tc>
            <w:sdt>
              <w:sdtPr>
                <w:rPr>
                  <w:sz w:val="20"/>
                </w:rPr>
                <w:id w:val="83343564"/>
                <w:placeholder>
                  <w:docPart w:val="4CF9D84FD3D44C6D94EE3A07A595D1F4"/>
                </w:placeholder>
                <w:showingPlcHdr/>
                <w:text/>
              </w:sdtPr>
              <w:sdtEndPr/>
              <w:sdtContent>
                <w:tc>
                  <w:tcPr>
                    <w:tcW w:w="4050" w:type="dxa"/>
                    <w:gridSpan w:val="16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Full Name</w:t>
                    </w:r>
                  </w:p>
                </w:tc>
              </w:sdtContent>
            </w:sdt>
            <w:tc>
              <w:tcPr>
                <w:tcW w:w="1440" w:type="dxa"/>
                <w:gridSpan w:val="7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Relationship:</w:t>
                </w:r>
              </w:p>
            </w:tc>
            <w:sdt>
              <w:sdtPr>
                <w:rPr>
                  <w:sz w:val="20"/>
                </w:rPr>
                <w:id w:val="-520548018"/>
                <w:placeholder>
                  <w:docPart w:val="F1EC0542BEDA42F28AEEFE808ADC7C25"/>
                </w:placeholder>
                <w:showingPlcHdr/>
                <w:text/>
              </w:sdtPr>
              <w:sdtEndPr/>
              <w:sdtContent>
                <w:tc>
                  <w:tcPr>
                    <w:tcW w:w="3690" w:type="dxa"/>
                    <w:gridSpan w:val="5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Relationship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1D284E" w:rsidTr="006435C8">
            <w:tc>
              <w:tcPr>
                <w:tcW w:w="7578" w:type="dxa"/>
                <w:gridSpan w:val="28"/>
              </w:tcPr>
              <w:p w:rsidR="001D284E" w:rsidRDefault="001D284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Phone where this person can be reached while you are at work:</w:t>
                </w:r>
              </w:p>
            </w:tc>
            <w:sdt>
              <w:sdtPr>
                <w:rPr>
                  <w:sz w:val="20"/>
                </w:rPr>
                <w:id w:val="-1081682232"/>
                <w:placeholder>
                  <w:docPart w:val="D42587A9A15F42D9B371848405CB1301"/>
                </w:placeholder>
                <w:showingPlcHdr/>
                <w:text/>
              </w:sdtPr>
              <w:sdtEndPr/>
              <w:sdtContent>
                <w:tc>
                  <w:tcPr>
                    <w:tcW w:w="2430" w:type="dxa"/>
                    <w:gridSpan w:val="2"/>
                    <w:tcBorders>
                      <w:bottom w:val="single" w:sz="4" w:space="0" w:color="auto"/>
                    </w:tcBorders>
                  </w:tcPr>
                  <w:p w:rsidR="001D284E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Phone Number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970A57" w:rsidRDefault="00970A57">
                <w:pPr>
                  <w:pBdr>
                    <w:bottom w:val="double" w:sz="6" w:space="1" w:color="auto"/>
                  </w:pBdr>
                  <w:rPr>
                    <w:sz w:val="20"/>
                  </w:rPr>
                </w:pPr>
              </w:p>
              <w:p w:rsidR="001D284E" w:rsidRDefault="001D284E">
                <w:pPr>
                  <w:rPr>
                    <w:sz w:val="20"/>
                  </w:rPr>
                </w:pPr>
              </w:p>
              <w:p w:rsidR="0052408E" w:rsidRDefault="0052408E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648" w:type="dxa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Sex:</w:t>
                </w:r>
              </w:p>
            </w:tc>
            <w:sdt>
              <w:sdtPr>
                <w:rPr>
                  <w:sz w:val="20"/>
                </w:rPr>
                <w:alias w:val="Sex"/>
                <w:tag w:val="Sex"/>
                <w:id w:val="-80063251"/>
                <w:placeholder>
                  <w:docPart w:val="B486048A5D2346B58AA82A6D44C4923E"/>
                </w:placeholder>
                <w:showingPlcHdr/>
                <w:comboBox>
                  <w:listItem w:value="Choose an item."/>
                  <w:listItem w:displayText="Female" w:value="Female"/>
                  <w:listItem w:displayText="Male" w:value="Male"/>
                  <w:listItem w:displayText="Other" w:value="Other"/>
                </w:comboBox>
              </w:sdtPr>
              <w:sdtEndPr/>
              <w:sdtContent>
                <w:tc>
                  <w:tcPr>
                    <w:tcW w:w="1260" w:type="dxa"/>
                    <w:gridSpan w:val="7"/>
                    <w:tcBorders>
                      <w:bottom w:val="single" w:sz="4" w:space="0" w:color="auto"/>
                    </w:tcBorders>
                  </w:tcPr>
                  <w:p w:rsidR="000B2F5D" w:rsidRDefault="00AD2442" w:rsidP="00DF0D9B">
                    <w:pPr>
                      <w:rPr>
                        <w:sz w:val="20"/>
                      </w:rPr>
                    </w:pPr>
                    <w:r w:rsidRPr="00CB39D0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  <w:tc>
              <w:tcPr>
                <w:tcW w:w="1530" w:type="dxa"/>
                <w:gridSpan w:val="3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Date of Birth:</w:t>
                </w:r>
              </w:p>
            </w:tc>
            <w:sdt>
              <w:sdtPr>
                <w:rPr>
                  <w:sz w:val="20"/>
                </w:rPr>
                <w:id w:val="-2021156518"/>
                <w:placeholder>
                  <w:docPart w:val="019D7296119C49E683FA3D47C0151B79"/>
                </w:placeholder>
                <w:showingPlcHdr/>
                <w:text/>
              </w:sdtPr>
              <w:sdtEndPr/>
              <w:sdtContent>
                <w:tc>
                  <w:tcPr>
                    <w:tcW w:w="1980" w:type="dxa"/>
                    <w:gridSpan w:val="10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MM/DD/YYYY</w:t>
                    </w:r>
                  </w:p>
                </w:tc>
              </w:sdtContent>
            </w:sdt>
            <w:tc>
              <w:tcPr>
                <w:tcW w:w="1530" w:type="dxa"/>
                <w:gridSpan w:val="6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Marital Status:</w:t>
                </w:r>
              </w:p>
            </w:tc>
            <w:sdt>
              <w:sdtPr>
                <w:rPr>
                  <w:sz w:val="20"/>
                </w:rPr>
                <w:id w:val="-1589848388"/>
                <w:placeholder>
                  <w:docPart w:val="0BE41B09C7C141C9B9CB6F867B23FC00"/>
                </w:placeholder>
                <w:showingPlcHdr/>
                <w:comboBox>
                  <w:listItem w:value="Choose an item."/>
                  <w:listItem w:displayText="Single" w:value="Single"/>
                  <w:listItem w:displayText="Married" w:value="Married"/>
                  <w:listItem w:displayText="Other" w:value="Other"/>
                </w:comboBox>
              </w:sdtPr>
              <w:sdtEndPr/>
              <w:sdtContent>
                <w:tc>
                  <w:tcPr>
                    <w:tcW w:w="3060" w:type="dxa"/>
                    <w:gridSpan w:val="3"/>
                    <w:tcBorders>
                      <w:bottom w:val="single" w:sz="4" w:space="0" w:color="auto"/>
                    </w:tcBorders>
                  </w:tcPr>
                  <w:p w:rsidR="000B2F5D" w:rsidRDefault="00B327E6" w:rsidP="00B327E6">
                    <w:pPr>
                      <w:rPr>
                        <w:sz w:val="20"/>
                      </w:rPr>
                    </w:pPr>
                    <w:r w:rsidRPr="00CB39D0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</w:tc>
          </w:tr>
          <w:tr w:rsidR="000B2F5D">
            <w:tc>
              <w:tcPr>
                <w:tcW w:w="1908" w:type="dxa"/>
                <w:gridSpan w:val="8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Educational Level:</w:t>
                </w:r>
              </w:p>
            </w:tc>
            <w:sdt>
              <w:sdtPr>
                <w:rPr>
                  <w:sz w:val="20"/>
                </w:rPr>
                <w:alias w:val="Education"/>
                <w:tag w:val="Education"/>
                <w:id w:val="-1384704068"/>
                <w:placeholder>
                  <w:docPart w:val="FA89DD9F1E7E4A138A22FCD1BB6DBB6E"/>
                </w:placeholder>
                <w:showingPlcHdr/>
                <w:dropDownList>
                  <w:listItem w:value="Choose an item."/>
                  <w:listItem w:displayText="B - No academic credentials" w:value="B"/>
                  <w:listItem w:displayText="C - High School Diploma or equivalent" w:value="C"/>
                  <w:listItem w:displayText="D - Trade Certificate" w:value="D"/>
                  <w:listItem w:displayText="E - Some College" w:value="E"/>
                  <w:listItem w:displayText="F - Associate Degree" w:value="F"/>
                  <w:listItem w:displayText="G - Bachelor's Degree" w:value="G"/>
                  <w:listItem w:displayText="H - Master's Degree" w:value="H"/>
                  <w:listItem w:displayText="I - Medical Doctorate (M.D., D.D.S., D.V.M., V.M.D.)" w:value="I"/>
                  <w:listItem w:displayText="J - Other Doctorate (Dr. of Educ.,Dr. of Sct., L.L.D., J.D.)" w:value="J"/>
                  <w:listItem w:displayText="K - Doctor of Philosophy (Ph. D.)" w:value="K"/>
                </w:dropDownList>
              </w:sdtPr>
              <w:sdtEndPr/>
              <w:sdtContent>
                <w:tc>
                  <w:tcPr>
                    <w:tcW w:w="2520" w:type="dxa"/>
                    <w:gridSpan w:val="8"/>
                    <w:tcBorders>
                      <w:bottom w:val="single" w:sz="4" w:space="0" w:color="auto"/>
                    </w:tcBorders>
                  </w:tcPr>
                  <w:p w:rsidR="000B2F5D" w:rsidRDefault="00DF0D9B">
                    <w:pPr>
                      <w:rPr>
                        <w:sz w:val="20"/>
                      </w:rPr>
                    </w:pPr>
                    <w:r w:rsidRPr="00CB39D0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  <w:tc>
              <w:tcPr>
                <w:tcW w:w="1530" w:type="dxa"/>
                <w:gridSpan w:val="7"/>
              </w:tcPr>
              <w:p w:rsidR="000B2F5D" w:rsidRDefault="000B2F5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Year received:</w:t>
                </w:r>
              </w:p>
            </w:tc>
            <w:sdt>
              <w:sdtPr>
                <w:rPr>
                  <w:sz w:val="20"/>
                </w:rPr>
                <w:id w:val="287252996"/>
                <w:placeholder>
                  <w:docPart w:val="9893153254EE4BDF83F551C02C572EC3"/>
                </w:placeholder>
                <w:showingPlcHdr/>
                <w:text/>
              </w:sdtPr>
              <w:sdtEndPr/>
              <w:sdtContent>
                <w:tc>
                  <w:tcPr>
                    <w:tcW w:w="4050" w:type="dxa"/>
                    <w:gridSpan w:val="7"/>
                    <w:tcBorders>
                      <w:bottom w:val="single" w:sz="4" w:space="0" w:color="auto"/>
                    </w:tcBorders>
                  </w:tcPr>
                  <w:p w:rsidR="000B2F5D" w:rsidRDefault="00DF0D9B" w:rsidP="00DF0D9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YYYY</w:t>
                    </w:r>
                  </w:p>
                </w:tc>
              </w:sdtContent>
            </w:sdt>
          </w:tr>
          <w:tr w:rsidR="000B2F5D">
            <w:tc>
              <w:tcPr>
                <w:tcW w:w="10008" w:type="dxa"/>
                <w:gridSpan w:val="30"/>
              </w:tcPr>
              <w:p w:rsidR="000B2F5D" w:rsidRDefault="000B2F5D">
                <w:pPr>
                  <w:rPr>
                    <w:sz w:val="20"/>
                  </w:rPr>
                </w:pPr>
              </w:p>
              <w:tbl>
                <w:tblPr>
                  <w:tblpPr w:leftFromText="180" w:rightFromText="180" w:vertAnchor="text" w:horzAnchor="margin" w:tblpY="25"/>
                  <w:tblW w:w="10008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1188"/>
                  <w:gridCol w:w="1170"/>
                  <w:gridCol w:w="990"/>
                  <w:gridCol w:w="2790"/>
                  <w:gridCol w:w="2160"/>
                  <w:gridCol w:w="1710"/>
                </w:tblGrid>
                <w:tr w:rsidR="00526FA4" w:rsidTr="00526FA4">
                  <w:tc>
                    <w:tcPr>
                      <w:tcW w:w="10008" w:type="dxa"/>
                      <w:gridSpan w:val="6"/>
                    </w:tcPr>
                    <w:p w:rsidR="00526FA4" w:rsidRDefault="00526FA4" w:rsidP="00526FA4">
                      <w:pPr>
                        <w:rPr>
                          <w:sz w:val="20"/>
                        </w:rPr>
                      </w:pPr>
                    </w:p>
                    <w:p w:rsidR="00526FA4" w:rsidRDefault="00526FA4" w:rsidP="00526FA4">
                      <w:pPr>
                        <w:pBdr>
                          <w:bottom w:val="double" w:sz="6" w:space="1" w:color="auto"/>
                        </w:pBdr>
                        <w:rPr>
                          <w:sz w:val="20"/>
                        </w:rPr>
                      </w:pPr>
                    </w:p>
                    <w:p w:rsidR="00526FA4" w:rsidRDefault="00526FA4" w:rsidP="00526FA4">
                      <w:pPr>
                        <w:rPr>
                          <w:b/>
                          <w:sz w:val="20"/>
                        </w:rPr>
                      </w:pPr>
                    </w:p>
                    <w:p w:rsidR="00526FA4" w:rsidRPr="0048128F" w:rsidRDefault="00526FA4" w:rsidP="00526FA4">
                      <w:pPr>
                        <w:rPr>
                          <w:b/>
                          <w:sz w:val="20"/>
                        </w:rPr>
                      </w:pPr>
                      <w:r w:rsidRPr="0048128F">
                        <w:rPr>
                          <w:b/>
                          <w:sz w:val="20"/>
                        </w:rPr>
                        <w:t>Non-Resident Aliens:</w:t>
                      </w:r>
                    </w:p>
                    <w:p w:rsidR="00526FA4" w:rsidRDefault="00526FA4" w:rsidP="00526FA4">
                      <w:pPr>
                        <w:rPr>
                          <w:sz w:val="20"/>
                        </w:rPr>
                      </w:pPr>
                    </w:p>
                    <w:p w:rsidR="00526FA4" w:rsidRDefault="00526FA4" w:rsidP="00526FA4">
                      <w:pPr>
                        <w:rPr>
                          <w:sz w:val="20"/>
                        </w:rPr>
                      </w:pPr>
                    </w:p>
                  </w:tc>
                </w:tr>
                <w:tr w:rsidR="00526FA4" w:rsidTr="00526FA4">
                  <w:tc>
                    <w:tcPr>
                      <w:tcW w:w="1188" w:type="dxa"/>
                    </w:tcPr>
                    <w:p w:rsidR="00526FA4" w:rsidRDefault="00526FA4" w:rsidP="00526FA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Visa Type:</w:t>
                      </w:r>
                    </w:p>
                  </w:tc>
                  <w:sdt>
                    <w:sdtPr>
                      <w:rPr>
                        <w:sz w:val="20"/>
                      </w:rPr>
                      <w:id w:val="1169675762"/>
                      <w:placeholder>
                        <w:docPart w:val="98736F89E6CB43FEBB00A2C896C5B93F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1170" w:type="dxa"/>
                          <w:tcBorders>
                            <w:bottom w:val="single" w:sz="4" w:space="0" w:color="auto"/>
                          </w:tcBorders>
                        </w:tcPr>
                        <w:p w:rsidR="00526FA4" w:rsidRDefault="00526FA4" w:rsidP="00526FA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Visa Type</w:t>
                          </w:r>
                        </w:p>
                      </w:tc>
                    </w:sdtContent>
                  </w:sdt>
                  <w:tc>
                    <w:tcPr>
                      <w:tcW w:w="990" w:type="dxa"/>
                    </w:tcPr>
                    <w:p w:rsidR="00526FA4" w:rsidRDefault="00526FA4" w:rsidP="00526FA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Country:</w:t>
                      </w:r>
                    </w:p>
                  </w:tc>
                  <w:sdt>
                    <w:sdtPr>
                      <w:rPr>
                        <w:sz w:val="20"/>
                      </w:rPr>
                      <w:id w:val="1951738862"/>
                      <w:placeholder>
                        <w:docPart w:val="821385F70C704E7E8B083B337386F41B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2790" w:type="dxa"/>
                          <w:tcBorders>
                            <w:bottom w:val="single" w:sz="4" w:space="0" w:color="auto"/>
                          </w:tcBorders>
                        </w:tcPr>
                        <w:p w:rsidR="00526FA4" w:rsidRDefault="00526FA4" w:rsidP="00526FA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Country</w:t>
                          </w:r>
                        </w:p>
                      </w:tc>
                    </w:sdtContent>
                  </w:sdt>
                  <w:tc>
                    <w:tcPr>
                      <w:tcW w:w="2160" w:type="dxa"/>
                    </w:tcPr>
                    <w:p w:rsidR="00526FA4" w:rsidRDefault="00526FA4" w:rsidP="00526FA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Visa Expiration Date:</w:t>
                      </w:r>
                    </w:p>
                  </w:tc>
                  <w:sdt>
                    <w:sdtPr>
                      <w:rPr>
                        <w:sz w:val="20"/>
                      </w:rPr>
                      <w:id w:val="-946935660"/>
                      <w:placeholder>
                        <w:docPart w:val="9085ADCB843442C1B26C325B4862327F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1710" w:type="dxa"/>
                          <w:tcBorders>
                            <w:bottom w:val="single" w:sz="4" w:space="0" w:color="auto"/>
                          </w:tcBorders>
                        </w:tcPr>
                        <w:p w:rsidR="00526FA4" w:rsidRDefault="00BD1CDD" w:rsidP="00BD1CD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MM/DD/YYYY</w:t>
                          </w:r>
                        </w:p>
                      </w:tc>
                    </w:sdtContent>
                  </w:sdt>
                </w:tr>
                <w:tr w:rsidR="00526FA4" w:rsidTr="00526FA4">
                  <w:tc>
                    <w:tcPr>
                      <w:tcW w:w="10008" w:type="dxa"/>
                      <w:gridSpan w:val="6"/>
                    </w:tcPr>
                    <w:p w:rsidR="00526FA4" w:rsidRDefault="00526FA4" w:rsidP="00526FA4"/>
                  </w:tc>
                </w:tr>
              </w:tbl>
              <w:p w:rsidR="0048128F" w:rsidRDefault="0048128F">
                <w:pPr>
                  <w:rPr>
                    <w:sz w:val="20"/>
                  </w:rPr>
                </w:pPr>
              </w:p>
            </w:tc>
          </w:tr>
        </w:tbl>
        <w:p w:rsidR="0048128F" w:rsidRDefault="0048128F">
          <w:pPr>
            <w:rPr>
              <w:sz w:val="20"/>
            </w:rPr>
            <w:sectPr w:rsidR="0048128F" w:rsidSect="00C371FB">
              <w:pgSz w:w="12240" w:h="15840"/>
              <w:pgMar w:top="864" w:right="1152" w:bottom="576" w:left="1440" w:header="720" w:footer="720" w:gutter="0"/>
              <w:cols w:space="720"/>
            </w:sectPr>
          </w:pPr>
        </w:p>
        <w:p w:rsidR="0048128F" w:rsidRDefault="0048128F">
          <w:pPr>
            <w:rPr>
              <w:sz w:val="20"/>
            </w:rPr>
            <w:sectPr w:rsidR="0048128F" w:rsidSect="00363543">
              <w:type w:val="continuous"/>
              <w:pgSz w:w="12240" w:h="15840"/>
              <w:pgMar w:top="864" w:right="1152" w:bottom="576" w:left="1440" w:header="720" w:footer="720" w:gutter="0"/>
              <w:cols w:num="2" w:space="0"/>
            </w:sectPr>
          </w:pPr>
        </w:p>
        <w:p w:rsidR="000B2F5D" w:rsidRDefault="00EB041F" w:rsidP="0052408E"/>
      </w:sdtContent>
    </w:sdt>
    <w:sectPr w:rsidR="000B2F5D" w:rsidSect="0048128F">
      <w:type w:val="continuous"/>
      <w:pgSz w:w="12240" w:h="15840"/>
      <w:pgMar w:top="864" w:right="1152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1F"/>
    <w:rsid w:val="00047B7A"/>
    <w:rsid w:val="00065952"/>
    <w:rsid w:val="000B2F5D"/>
    <w:rsid w:val="00196527"/>
    <w:rsid w:val="001D284E"/>
    <w:rsid w:val="002B721D"/>
    <w:rsid w:val="00363543"/>
    <w:rsid w:val="0048128F"/>
    <w:rsid w:val="00486E28"/>
    <w:rsid w:val="0052408E"/>
    <w:rsid w:val="00526FA4"/>
    <w:rsid w:val="0053772A"/>
    <w:rsid w:val="005D7ECE"/>
    <w:rsid w:val="006435C8"/>
    <w:rsid w:val="006B4C08"/>
    <w:rsid w:val="00767297"/>
    <w:rsid w:val="008A23A6"/>
    <w:rsid w:val="00960073"/>
    <w:rsid w:val="00970A57"/>
    <w:rsid w:val="00991125"/>
    <w:rsid w:val="00AD2442"/>
    <w:rsid w:val="00B327E6"/>
    <w:rsid w:val="00B74FC3"/>
    <w:rsid w:val="00BD1CDD"/>
    <w:rsid w:val="00C371FB"/>
    <w:rsid w:val="00D24393"/>
    <w:rsid w:val="00DF0D9B"/>
    <w:rsid w:val="00DF13DE"/>
    <w:rsid w:val="00E61FAC"/>
    <w:rsid w:val="00EA0A25"/>
    <w:rsid w:val="00EB041F"/>
    <w:rsid w:val="00ED74A1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17642-27F8-4262-8056-D54F94D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00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1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undy\AppData\Local\Temp\Employee%20Information%20Form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652B62ECD4446E9F23EA3A97A5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80BD-EDC9-4D1C-A5EE-538B1CB48A84}"/>
      </w:docPartPr>
      <w:docPartBody>
        <w:p w:rsidR="00000000" w:rsidRDefault="00086B44">
          <w:pPr>
            <w:pStyle w:val="C0652B62ECD4446E9F23EA3A97A5B67E"/>
          </w:pPr>
          <w:r w:rsidRPr="00CB39D0">
            <w:rPr>
              <w:rStyle w:val="PlaceholderText"/>
            </w:rPr>
            <w:t>Click here to enter text.</w:t>
          </w:r>
        </w:p>
      </w:docPartBody>
    </w:docPart>
    <w:docPart>
      <w:docPartPr>
        <w:name w:val="4F776351B6A14FA1B6DCEE1D16F4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BD85-A88F-4F6A-9A73-D286660EC729}"/>
      </w:docPartPr>
      <w:docPartBody>
        <w:p w:rsidR="00000000" w:rsidRDefault="00086B44">
          <w:pPr>
            <w:pStyle w:val="4F776351B6A14FA1B6DCEE1D16F4B232"/>
          </w:pPr>
          <w:r>
            <w:rPr>
              <w:rStyle w:val="PlaceholderText"/>
            </w:rPr>
            <w:t>Last Four SSN</w:t>
          </w:r>
        </w:p>
      </w:docPartBody>
    </w:docPart>
    <w:docPart>
      <w:docPartPr>
        <w:name w:val="83211AD62B6645C49F3564700789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F836-3E2E-47DE-AC07-F28D71FA451B}"/>
      </w:docPartPr>
      <w:docPartBody>
        <w:p w:rsidR="00000000" w:rsidRDefault="00086B44">
          <w:pPr>
            <w:pStyle w:val="83211AD62B6645C49F3564700789D90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3AE676CCB6A4970910912B10C44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B820-4FEF-4487-B613-4D4212BCA140}"/>
      </w:docPartPr>
      <w:docPartBody>
        <w:p w:rsidR="00000000" w:rsidRDefault="00086B44">
          <w:pPr>
            <w:pStyle w:val="83AE676CCB6A4970910912B10C44BEF0"/>
          </w:pPr>
          <w:r w:rsidRPr="00526FA4">
            <w:rPr>
              <w:rStyle w:val="PlaceholderText"/>
              <w:szCs w:val="24"/>
            </w:rPr>
            <w:t>M</w:t>
          </w:r>
          <w:r w:rsidRPr="00526FA4">
            <w:rPr>
              <w:rStyle w:val="PlaceholderText"/>
              <w:szCs w:val="24"/>
            </w:rPr>
            <w:t>iddle</w:t>
          </w:r>
        </w:p>
      </w:docPartBody>
    </w:docPart>
    <w:docPart>
      <w:docPartPr>
        <w:name w:val="3507A70A6E8B4376932C42E9FA3F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771E-DF26-45AF-A5D5-73988C7792DA}"/>
      </w:docPartPr>
      <w:docPartBody>
        <w:p w:rsidR="00000000" w:rsidRDefault="00086B44">
          <w:pPr>
            <w:pStyle w:val="3507A70A6E8B4376932C42E9FA3F6BA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5A07979C03534AC3AB9AA0029618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3343-7E33-4D4C-903F-720BDE979F0A}"/>
      </w:docPartPr>
      <w:docPartBody>
        <w:p w:rsidR="00000000" w:rsidRDefault="00086B44">
          <w:pPr>
            <w:pStyle w:val="5A07979C03534AC3AB9AA0029618BE13"/>
          </w:pPr>
          <w:r>
            <w:rPr>
              <w:rStyle w:val="PlaceholderText"/>
            </w:rPr>
            <w:t>Suffix</w:t>
          </w:r>
        </w:p>
      </w:docPartBody>
    </w:docPart>
    <w:docPart>
      <w:docPartPr>
        <w:name w:val="8589235DA4934A718E6A47420829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75FC-2577-4436-ADFD-484DE40F398D}"/>
      </w:docPartPr>
      <w:docPartBody>
        <w:p w:rsidR="00000000" w:rsidRDefault="00086B44">
          <w:pPr>
            <w:pStyle w:val="8589235DA4934A718E6A47420829C0CC"/>
          </w:pPr>
          <w:r>
            <w:rPr>
              <w:rStyle w:val="PlaceholderText"/>
            </w:rPr>
            <w:t>Prefix</w:t>
          </w:r>
        </w:p>
      </w:docPartBody>
    </w:docPart>
    <w:docPart>
      <w:docPartPr>
        <w:name w:val="76002AE193EB4634AC3CB99391AA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B56E-C24D-4D6A-BB1A-BC4D70F7CFD6}"/>
      </w:docPartPr>
      <w:docPartBody>
        <w:p w:rsidR="00000000" w:rsidRDefault="00086B44">
          <w:pPr>
            <w:pStyle w:val="76002AE193EB4634AC3CB99391AAF80B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9F69A02CB23F4252B80FAE660717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77E0-6FCE-4AF6-8655-40F1CF04DD53}"/>
      </w:docPartPr>
      <w:docPartBody>
        <w:p w:rsidR="00000000" w:rsidRDefault="00086B44">
          <w:pPr>
            <w:pStyle w:val="9F69A02CB23F4252B80FAE6607170C97"/>
          </w:pPr>
          <w:r>
            <w:rPr>
              <w:rStyle w:val="PlaceholderText"/>
            </w:rPr>
            <w:t>Street Address 2</w:t>
          </w:r>
        </w:p>
      </w:docPartBody>
    </w:docPart>
    <w:docPart>
      <w:docPartPr>
        <w:name w:val="E97EAEAB905A490AAD5E029DBD5F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C62A-E1A9-41DC-9789-6392A22292A2}"/>
      </w:docPartPr>
      <w:docPartBody>
        <w:p w:rsidR="00000000" w:rsidRDefault="00086B44">
          <w:pPr>
            <w:pStyle w:val="E97EAEAB905A490AAD5E029DBD5F53EB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95FB38B09E845E5B208B1B71E22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5E93-10A0-4F4B-A061-469594E9EBF9}"/>
      </w:docPartPr>
      <w:docPartBody>
        <w:p w:rsidR="00000000" w:rsidRDefault="00086B44">
          <w:pPr>
            <w:pStyle w:val="995FB38B09E845E5B208B1B71E221860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90FB06071E747ADAAB3826BBCDB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4BDA-9A5D-407D-AA2E-EBADAFC33666}"/>
      </w:docPartPr>
      <w:docPartBody>
        <w:p w:rsidR="00000000" w:rsidRDefault="00086B44">
          <w:pPr>
            <w:pStyle w:val="E90FB06071E747ADAAB3826BBCDBB7FF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E86AFEBB6807467AB6D23330F392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1671-4956-4930-86F1-35BAD1762EEF}"/>
      </w:docPartPr>
      <w:docPartBody>
        <w:p w:rsidR="00000000" w:rsidRDefault="00086B44">
          <w:pPr>
            <w:pStyle w:val="E86AFEBB6807467AB6D23330F392BA0A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888D6A4C173C46BCAFB58BE42DC0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BDC2-6B99-4991-9D08-910A4DD3061B}"/>
      </w:docPartPr>
      <w:docPartBody>
        <w:p w:rsidR="00000000" w:rsidRDefault="00086B44">
          <w:pPr>
            <w:pStyle w:val="888D6A4C173C46BCAFB58BE42DC0FDB2"/>
          </w:pPr>
          <w:r>
            <w:rPr>
              <w:rStyle w:val="PlaceholderText"/>
            </w:rPr>
            <w:t>Cell Phone</w:t>
          </w:r>
        </w:p>
      </w:docPartBody>
    </w:docPart>
    <w:docPart>
      <w:docPartPr>
        <w:name w:val="C1C507C368D143959642B6FA048B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7029-7D3D-462A-80BC-10CF37079AA7}"/>
      </w:docPartPr>
      <w:docPartBody>
        <w:p w:rsidR="00000000" w:rsidRDefault="00086B44">
          <w:pPr>
            <w:pStyle w:val="C1C507C368D143959642B6FA048B7494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C4EABFD0753F4097BB96FB80599B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8568-E59E-4580-B3C2-DB9BE0576C67}"/>
      </w:docPartPr>
      <w:docPartBody>
        <w:p w:rsidR="00000000" w:rsidRDefault="00086B44">
          <w:pPr>
            <w:pStyle w:val="C4EABFD0753F4097BB96FB80599B6B0F"/>
          </w:pPr>
          <w:r>
            <w:rPr>
              <w:rStyle w:val="PlaceholderText"/>
            </w:rPr>
            <w:t>Street Address 2</w:t>
          </w:r>
        </w:p>
      </w:docPartBody>
    </w:docPart>
    <w:docPart>
      <w:docPartPr>
        <w:name w:val="FB892828C8714BC3B26A112A1135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B02B-5D46-491F-90AC-8BE3DF7AC763}"/>
      </w:docPartPr>
      <w:docPartBody>
        <w:p w:rsidR="00000000" w:rsidRDefault="00086B44">
          <w:pPr>
            <w:pStyle w:val="FB892828C8714BC3B26A112A1135E02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0DBE88E89624CC4B55864A117CD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684A-F01D-4FF2-BF0B-FFCCDF7284FF}"/>
      </w:docPartPr>
      <w:docPartBody>
        <w:p w:rsidR="00000000" w:rsidRDefault="00086B44">
          <w:pPr>
            <w:pStyle w:val="10DBE88E89624CC4B55864A117CD453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5544DA4033845F293D40574BA87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7F9E-1818-4846-8901-EE1C7F6B0C74}"/>
      </w:docPartPr>
      <w:docPartBody>
        <w:p w:rsidR="00000000" w:rsidRDefault="00086B44">
          <w:pPr>
            <w:pStyle w:val="E5544DA4033845F293D40574BA87D9CD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382ABB9B268F414DA0787E2C49DA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EEA1-6466-4BE0-9966-C8909A6D6D40}"/>
      </w:docPartPr>
      <w:docPartBody>
        <w:p w:rsidR="00000000" w:rsidRDefault="00086B44">
          <w:pPr>
            <w:pStyle w:val="382ABB9B268F414DA0787E2C49DAA35E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4CF9D84FD3D44C6D94EE3A07A595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E59E-0FF0-4DA4-832B-F4A476DEEE07}"/>
      </w:docPartPr>
      <w:docPartBody>
        <w:p w:rsidR="00000000" w:rsidRDefault="00086B44">
          <w:pPr>
            <w:pStyle w:val="4CF9D84FD3D44C6D94EE3A07A595D1F4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F1EC0542BEDA42F28AEEFE808AD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6F24-D2E1-4746-9521-F48134AFCE91}"/>
      </w:docPartPr>
      <w:docPartBody>
        <w:p w:rsidR="00000000" w:rsidRDefault="00086B44">
          <w:pPr>
            <w:pStyle w:val="F1EC0542BEDA42F28AEEFE808ADC7C25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D42587A9A15F42D9B371848405C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F82E-5F6E-41FC-9D2B-F4FDEA6AE33E}"/>
      </w:docPartPr>
      <w:docPartBody>
        <w:p w:rsidR="00000000" w:rsidRDefault="00086B44">
          <w:pPr>
            <w:pStyle w:val="D42587A9A15F42D9B371848405CB130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B486048A5D2346B58AA82A6D44C4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6876-60B2-4CBA-966E-8CCD6DB9CBC3}"/>
      </w:docPartPr>
      <w:docPartBody>
        <w:p w:rsidR="00000000" w:rsidRDefault="00086B44">
          <w:pPr>
            <w:pStyle w:val="B486048A5D2346B58AA82A6D44C4923E"/>
          </w:pPr>
          <w:r w:rsidRPr="00CB39D0">
            <w:rPr>
              <w:rStyle w:val="PlaceholderText"/>
            </w:rPr>
            <w:t>Choose an item</w:t>
          </w:r>
        </w:p>
      </w:docPartBody>
    </w:docPart>
    <w:docPart>
      <w:docPartPr>
        <w:name w:val="019D7296119C49E683FA3D47C015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AE07-3944-46D0-B08E-D3C141836C3C}"/>
      </w:docPartPr>
      <w:docPartBody>
        <w:p w:rsidR="00000000" w:rsidRDefault="00086B44">
          <w:pPr>
            <w:pStyle w:val="019D7296119C49E683FA3D47C0151B7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0BE41B09C7C141C9B9CB6F867B23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EBD6-66F3-46CE-A4D3-95057CEB02B2}"/>
      </w:docPartPr>
      <w:docPartBody>
        <w:p w:rsidR="00000000" w:rsidRDefault="00086B44">
          <w:pPr>
            <w:pStyle w:val="0BE41B09C7C141C9B9CB6F867B23FC00"/>
          </w:pPr>
          <w:r w:rsidRPr="00CB39D0">
            <w:rPr>
              <w:rStyle w:val="PlaceholderText"/>
            </w:rPr>
            <w:t>Choose an item</w:t>
          </w:r>
        </w:p>
      </w:docPartBody>
    </w:docPart>
    <w:docPart>
      <w:docPartPr>
        <w:name w:val="FA89DD9F1E7E4A138A22FCD1BB6D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665C-F757-4667-AB43-99196D5AA260}"/>
      </w:docPartPr>
      <w:docPartBody>
        <w:p w:rsidR="00000000" w:rsidRDefault="00086B44">
          <w:pPr>
            <w:pStyle w:val="FA89DD9F1E7E4A138A22FCD1BB6DBB6E"/>
          </w:pPr>
          <w:r w:rsidRPr="00CB39D0">
            <w:rPr>
              <w:rStyle w:val="PlaceholderText"/>
            </w:rPr>
            <w:t>Choose an item</w:t>
          </w:r>
        </w:p>
      </w:docPartBody>
    </w:docPart>
    <w:docPart>
      <w:docPartPr>
        <w:name w:val="9893153254EE4BDF83F551C02C57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FB4-6AB5-418C-9E14-1123F3045B00}"/>
      </w:docPartPr>
      <w:docPartBody>
        <w:p w:rsidR="00000000" w:rsidRDefault="00086B44">
          <w:pPr>
            <w:pStyle w:val="9893153254EE4BDF83F551C02C572EC3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98736F89E6CB43FEBB00A2C896C5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7AA9-2233-49A8-AF5A-D54ABF79287F}"/>
      </w:docPartPr>
      <w:docPartBody>
        <w:p w:rsidR="00000000" w:rsidRDefault="00086B44">
          <w:pPr>
            <w:pStyle w:val="98736F89E6CB43FEBB00A2C896C5B93F"/>
          </w:pPr>
          <w:r>
            <w:rPr>
              <w:rStyle w:val="PlaceholderText"/>
            </w:rPr>
            <w:t>Visa Type</w:t>
          </w:r>
        </w:p>
      </w:docPartBody>
    </w:docPart>
    <w:docPart>
      <w:docPartPr>
        <w:name w:val="821385F70C704E7E8B083B337386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B674-CCB1-40D1-8689-9F67C9400335}"/>
      </w:docPartPr>
      <w:docPartBody>
        <w:p w:rsidR="00000000" w:rsidRDefault="00086B44">
          <w:pPr>
            <w:pStyle w:val="821385F70C704E7E8B083B337386F41B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9085ADCB843442C1B26C325B4862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5513-E22B-4B02-AE0A-C72E1BE4D844}"/>
      </w:docPartPr>
      <w:docPartBody>
        <w:p w:rsidR="00000000" w:rsidRDefault="00086B44">
          <w:pPr>
            <w:pStyle w:val="9085ADCB843442C1B26C325B4862327F"/>
          </w:pPr>
          <w:r>
            <w:rPr>
              <w:rStyle w:val="PlaceholderText"/>
            </w:rPr>
            <w:t>MM/DD/YYYY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44"/>
    <w:rsid w:val="000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652B62ECD4446E9F23EA3A97A5B67E">
    <w:name w:val="C0652B62ECD4446E9F23EA3A97A5B67E"/>
  </w:style>
  <w:style w:type="paragraph" w:customStyle="1" w:styleId="4F776351B6A14FA1B6DCEE1D16F4B232">
    <w:name w:val="4F776351B6A14FA1B6DCEE1D16F4B232"/>
  </w:style>
  <w:style w:type="paragraph" w:customStyle="1" w:styleId="83211AD62B6645C49F3564700789D907">
    <w:name w:val="83211AD62B6645C49F3564700789D907"/>
  </w:style>
  <w:style w:type="paragraph" w:customStyle="1" w:styleId="83AE676CCB6A4970910912B10C44BEF0">
    <w:name w:val="83AE676CCB6A4970910912B10C44BEF0"/>
  </w:style>
  <w:style w:type="paragraph" w:customStyle="1" w:styleId="3507A70A6E8B4376932C42E9FA3F6BA3">
    <w:name w:val="3507A70A6E8B4376932C42E9FA3F6BA3"/>
  </w:style>
  <w:style w:type="paragraph" w:customStyle="1" w:styleId="5A07979C03534AC3AB9AA0029618BE13">
    <w:name w:val="5A07979C03534AC3AB9AA0029618BE13"/>
  </w:style>
  <w:style w:type="paragraph" w:customStyle="1" w:styleId="8589235DA4934A718E6A47420829C0CC">
    <w:name w:val="8589235DA4934A718E6A47420829C0CC"/>
  </w:style>
  <w:style w:type="paragraph" w:customStyle="1" w:styleId="76002AE193EB4634AC3CB99391AAF80B">
    <w:name w:val="76002AE193EB4634AC3CB99391AAF80B"/>
  </w:style>
  <w:style w:type="paragraph" w:customStyle="1" w:styleId="9F69A02CB23F4252B80FAE6607170C97">
    <w:name w:val="9F69A02CB23F4252B80FAE6607170C97"/>
  </w:style>
  <w:style w:type="paragraph" w:customStyle="1" w:styleId="E97EAEAB905A490AAD5E029DBD5F53EB">
    <w:name w:val="E97EAEAB905A490AAD5E029DBD5F53EB"/>
  </w:style>
  <w:style w:type="paragraph" w:customStyle="1" w:styleId="995FB38B09E845E5B208B1B71E221860">
    <w:name w:val="995FB38B09E845E5B208B1B71E221860"/>
  </w:style>
  <w:style w:type="paragraph" w:customStyle="1" w:styleId="E90FB06071E747ADAAB3826BBCDBB7FF">
    <w:name w:val="E90FB06071E747ADAAB3826BBCDBB7FF"/>
  </w:style>
  <w:style w:type="paragraph" w:customStyle="1" w:styleId="E86AFEBB6807467AB6D23330F392BA0A">
    <w:name w:val="E86AFEBB6807467AB6D23330F392BA0A"/>
  </w:style>
  <w:style w:type="paragraph" w:customStyle="1" w:styleId="888D6A4C173C46BCAFB58BE42DC0FDB2">
    <w:name w:val="888D6A4C173C46BCAFB58BE42DC0FDB2"/>
  </w:style>
  <w:style w:type="paragraph" w:customStyle="1" w:styleId="C1C507C368D143959642B6FA048B7494">
    <w:name w:val="C1C507C368D143959642B6FA048B7494"/>
  </w:style>
  <w:style w:type="paragraph" w:customStyle="1" w:styleId="C4EABFD0753F4097BB96FB80599B6B0F">
    <w:name w:val="C4EABFD0753F4097BB96FB80599B6B0F"/>
  </w:style>
  <w:style w:type="paragraph" w:customStyle="1" w:styleId="FB892828C8714BC3B26A112A1135E023">
    <w:name w:val="FB892828C8714BC3B26A112A1135E023"/>
  </w:style>
  <w:style w:type="paragraph" w:customStyle="1" w:styleId="10DBE88E89624CC4B55864A117CD4532">
    <w:name w:val="10DBE88E89624CC4B55864A117CD4532"/>
  </w:style>
  <w:style w:type="paragraph" w:customStyle="1" w:styleId="E5544DA4033845F293D40574BA87D9CD">
    <w:name w:val="E5544DA4033845F293D40574BA87D9CD"/>
  </w:style>
  <w:style w:type="paragraph" w:customStyle="1" w:styleId="382ABB9B268F414DA0787E2C49DAA35E">
    <w:name w:val="382ABB9B268F414DA0787E2C49DAA35E"/>
  </w:style>
  <w:style w:type="paragraph" w:customStyle="1" w:styleId="4CF9D84FD3D44C6D94EE3A07A595D1F4">
    <w:name w:val="4CF9D84FD3D44C6D94EE3A07A595D1F4"/>
  </w:style>
  <w:style w:type="paragraph" w:customStyle="1" w:styleId="F1EC0542BEDA42F28AEEFE808ADC7C25">
    <w:name w:val="F1EC0542BEDA42F28AEEFE808ADC7C25"/>
  </w:style>
  <w:style w:type="paragraph" w:customStyle="1" w:styleId="D42587A9A15F42D9B371848405CB1301">
    <w:name w:val="D42587A9A15F42D9B371848405CB1301"/>
  </w:style>
  <w:style w:type="paragraph" w:customStyle="1" w:styleId="B486048A5D2346B58AA82A6D44C4923E">
    <w:name w:val="B486048A5D2346B58AA82A6D44C4923E"/>
  </w:style>
  <w:style w:type="paragraph" w:customStyle="1" w:styleId="019D7296119C49E683FA3D47C0151B79">
    <w:name w:val="019D7296119C49E683FA3D47C0151B79"/>
  </w:style>
  <w:style w:type="paragraph" w:customStyle="1" w:styleId="0BE41B09C7C141C9B9CB6F867B23FC00">
    <w:name w:val="0BE41B09C7C141C9B9CB6F867B23FC00"/>
  </w:style>
  <w:style w:type="paragraph" w:customStyle="1" w:styleId="FA89DD9F1E7E4A138A22FCD1BB6DBB6E">
    <w:name w:val="FA89DD9F1E7E4A138A22FCD1BB6DBB6E"/>
  </w:style>
  <w:style w:type="paragraph" w:customStyle="1" w:styleId="9893153254EE4BDF83F551C02C572EC3">
    <w:name w:val="9893153254EE4BDF83F551C02C572EC3"/>
  </w:style>
  <w:style w:type="paragraph" w:customStyle="1" w:styleId="98736F89E6CB43FEBB00A2C896C5B93F">
    <w:name w:val="98736F89E6CB43FEBB00A2C896C5B93F"/>
  </w:style>
  <w:style w:type="paragraph" w:customStyle="1" w:styleId="821385F70C704E7E8B083B337386F41B">
    <w:name w:val="821385F70C704E7E8B083B337386F41B"/>
  </w:style>
  <w:style w:type="paragraph" w:customStyle="1" w:styleId="9085ADCB843442C1B26C325B4862327F">
    <w:name w:val="9085ADCB843442C1B26C325B48623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CBCC-949E-4440-9D0E-4CFBD3C6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Form-1.dotx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Number:</vt:lpstr>
    </vt:vector>
  </TitlesOfParts>
  <Company>University of Pennsylvania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Number:</dc:title>
  <dc:subject/>
  <dc:creator>Dallas Grundy</dc:creator>
  <cp:keywords/>
  <dc:description/>
  <cp:lastModifiedBy>Dallas Grundy</cp:lastModifiedBy>
  <cp:revision>1</cp:revision>
  <cp:lastPrinted>2006-05-12T13:45:00Z</cp:lastPrinted>
  <dcterms:created xsi:type="dcterms:W3CDTF">2016-01-19T22:23:00Z</dcterms:created>
  <dcterms:modified xsi:type="dcterms:W3CDTF">2016-01-19T22:23:00Z</dcterms:modified>
</cp:coreProperties>
</file>